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9" w:rsidRDefault="00D967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67D9" w:rsidRDefault="00D967D9">
      <w:pPr>
        <w:pStyle w:val="ConsPlusNormal"/>
        <w:jc w:val="both"/>
      </w:pPr>
    </w:p>
    <w:p w:rsidR="00D967D9" w:rsidRDefault="00D967D9">
      <w:pPr>
        <w:pStyle w:val="ConsPlusNormal"/>
      </w:pPr>
      <w:r>
        <w:t>Зарегистрировано в Минюсте России 24 февраля 2016 г. N 41191</w:t>
      </w:r>
    </w:p>
    <w:p w:rsidR="00D967D9" w:rsidRDefault="00D96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7D9" w:rsidRDefault="00D967D9">
      <w:pPr>
        <w:pStyle w:val="ConsPlusNormal"/>
        <w:jc w:val="center"/>
      </w:pPr>
    </w:p>
    <w:p w:rsidR="00D967D9" w:rsidRDefault="00D967D9">
      <w:pPr>
        <w:pStyle w:val="ConsPlusTitle"/>
        <w:jc w:val="center"/>
      </w:pPr>
      <w:r>
        <w:t>МИНИСТЕРСТВО ЗДРАВООХРАНЕНИЯ РОССИЙСКОЙ ФЕДЕРАЦИИ</w:t>
      </w:r>
    </w:p>
    <w:p w:rsidR="00D967D9" w:rsidRDefault="00D967D9">
      <w:pPr>
        <w:pStyle w:val="ConsPlusTitle"/>
        <w:jc w:val="center"/>
      </w:pPr>
    </w:p>
    <w:p w:rsidR="00D967D9" w:rsidRDefault="00D967D9">
      <w:pPr>
        <w:pStyle w:val="ConsPlusTitle"/>
        <w:jc w:val="center"/>
      </w:pPr>
      <w:r>
        <w:t>ПРИКАЗ</w:t>
      </w:r>
    </w:p>
    <w:p w:rsidR="00D967D9" w:rsidRDefault="00D967D9">
      <w:pPr>
        <w:pStyle w:val="ConsPlusTitle"/>
        <w:jc w:val="center"/>
      </w:pPr>
      <w:r>
        <w:t>от 22 января 2016 г. N 36н</w:t>
      </w:r>
    </w:p>
    <w:p w:rsidR="00D967D9" w:rsidRDefault="00D967D9">
      <w:pPr>
        <w:pStyle w:val="ConsPlusTitle"/>
        <w:jc w:val="center"/>
      </w:pPr>
    </w:p>
    <w:p w:rsidR="00D967D9" w:rsidRDefault="00D967D9">
      <w:pPr>
        <w:pStyle w:val="ConsPlusTitle"/>
        <w:jc w:val="center"/>
      </w:pPr>
      <w:r>
        <w:t>ОБ УТВЕРЖДЕНИИ ТРЕБОВАНИЙ</w:t>
      </w:r>
    </w:p>
    <w:p w:rsidR="00D967D9" w:rsidRDefault="00D967D9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D967D9" w:rsidRDefault="00D967D9">
      <w:pPr>
        <w:pStyle w:val="ConsPlusTitle"/>
        <w:jc w:val="center"/>
      </w:pPr>
      <w:r>
        <w:t>ИЗДЕЛИЯМИ УКЛАДОК И НАБОРОВ ДЛЯ ОКАЗАНИЯ СКОРОЙ</w:t>
      </w:r>
    </w:p>
    <w:p w:rsidR="00D967D9" w:rsidRDefault="00D967D9">
      <w:pPr>
        <w:pStyle w:val="ConsPlusTitle"/>
        <w:jc w:val="center"/>
      </w:pPr>
      <w:r>
        <w:t>МЕДИЦИНСКОЙ ПОМОЩИ</w:t>
      </w:r>
    </w:p>
    <w:p w:rsidR="00D967D9" w:rsidRDefault="00D967D9">
      <w:pPr>
        <w:pStyle w:val="ConsPlusNormal"/>
        <w:jc w:val="center"/>
      </w:pPr>
    </w:p>
    <w:p w:rsidR="00D967D9" w:rsidRDefault="00D967D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 2014, N 12, ст. 1296, N 26, ст. 3577, N 30, ст. 4307, N 37, ст. 4969), приказываю:</w:t>
      </w:r>
    </w:p>
    <w:p w:rsidR="00D967D9" w:rsidRDefault="00D967D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D967D9" w:rsidRDefault="00D967D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</w:t>
      </w:r>
    </w:p>
    <w:p w:rsidR="00D967D9" w:rsidRDefault="00D967D9">
      <w:pPr>
        <w:pStyle w:val="ConsPlusNormal"/>
        <w:ind w:firstLine="540"/>
        <w:jc w:val="both"/>
      </w:pPr>
      <w:r>
        <w:t>3. Настоящий приказ вступает в силу с 1 июля 2016 года.</w:t>
      </w: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jc w:val="right"/>
      </w:pPr>
      <w:r>
        <w:t>Министр</w:t>
      </w:r>
    </w:p>
    <w:p w:rsidR="00D967D9" w:rsidRDefault="00D967D9">
      <w:pPr>
        <w:pStyle w:val="ConsPlusNormal"/>
        <w:jc w:val="right"/>
      </w:pPr>
      <w:r>
        <w:t>В.И.СКВОРЦОВА</w:t>
      </w:r>
    </w:p>
    <w:p w:rsidR="00D967D9" w:rsidRDefault="00D967D9">
      <w:pPr>
        <w:sectPr w:rsidR="00D967D9" w:rsidSect="00EE7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jc w:val="right"/>
      </w:pPr>
      <w:r>
        <w:t>Приложение</w:t>
      </w:r>
    </w:p>
    <w:p w:rsidR="00D967D9" w:rsidRDefault="00D967D9">
      <w:pPr>
        <w:pStyle w:val="ConsPlusNormal"/>
        <w:jc w:val="right"/>
      </w:pPr>
      <w:r>
        <w:t>к приказу Министерства здравоохранения</w:t>
      </w:r>
    </w:p>
    <w:p w:rsidR="00D967D9" w:rsidRDefault="00D967D9">
      <w:pPr>
        <w:pStyle w:val="ConsPlusNormal"/>
        <w:jc w:val="right"/>
      </w:pPr>
      <w:r>
        <w:t>Российской Федерации</w:t>
      </w:r>
    </w:p>
    <w:p w:rsidR="00D967D9" w:rsidRDefault="00D967D9">
      <w:pPr>
        <w:pStyle w:val="ConsPlusNormal"/>
        <w:jc w:val="right"/>
      </w:pPr>
      <w:r>
        <w:t>от 22 января 2016 г. N 36н</w:t>
      </w:r>
    </w:p>
    <w:p w:rsidR="00D967D9" w:rsidRDefault="00D967D9">
      <w:pPr>
        <w:pStyle w:val="ConsPlusNormal"/>
        <w:jc w:val="center"/>
      </w:pPr>
    </w:p>
    <w:p w:rsidR="00D967D9" w:rsidRDefault="00D967D9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D967D9" w:rsidRDefault="00D967D9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D967D9" w:rsidRDefault="00D967D9">
      <w:pPr>
        <w:pStyle w:val="ConsPlusTitle"/>
        <w:jc w:val="center"/>
      </w:pPr>
      <w:r>
        <w:t>ИЗДЕЛИЯМИ УКЛАДОК И НАБОРОВ ДЛЯ ОКАЗАНИЯ СКОРОЙ</w:t>
      </w:r>
    </w:p>
    <w:p w:rsidR="00D967D9" w:rsidRDefault="00D967D9">
      <w:pPr>
        <w:pStyle w:val="ConsPlusTitle"/>
        <w:jc w:val="center"/>
      </w:pPr>
      <w:r>
        <w:t>МЕДИЦИНСКОЙ ПОМОЩИ</w:t>
      </w:r>
    </w:p>
    <w:p w:rsidR="00D967D9" w:rsidRDefault="00D967D9">
      <w:pPr>
        <w:pStyle w:val="ConsPlusNormal"/>
        <w:jc w:val="center"/>
      </w:pPr>
    </w:p>
    <w:p w:rsidR="00D967D9" w:rsidRDefault="00D967D9">
      <w:pPr>
        <w:pStyle w:val="ConsPlusNormal"/>
        <w:jc w:val="center"/>
      </w:pPr>
      <w:r>
        <w:t>1. Требования к комплектации лекарственными</w:t>
      </w:r>
    </w:p>
    <w:p w:rsidR="00D967D9" w:rsidRDefault="00D967D9">
      <w:pPr>
        <w:pStyle w:val="ConsPlusNormal"/>
        <w:jc w:val="center"/>
      </w:pPr>
      <w:r>
        <w:t>препаратами и медицинскими изделиями укладки общепрофильной</w:t>
      </w:r>
    </w:p>
    <w:p w:rsidR="00D967D9" w:rsidRDefault="00D967D9">
      <w:pPr>
        <w:pStyle w:val="ConsPlusNormal"/>
        <w:jc w:val="center"/>
      </w:pPr>
      <w:r>
        <w:t>для оказания скорой медицинской помощи</w:t>
      </w:r>
    </w:p>
    <w:p w:rsidR="00D967D9" w:rsidRDefault="00D967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644"/>
        <w:gridCol w:w="2446"/>
        <w:gridCol w:w="2154"/>
        <w:gridCol w:w="1310"/>
        <w:gridCol w:w="1075"/>
      </w:tblGrid>
      <w:tr w:rsidR="00D967D9" w:rsidRPr="00B91706">
        <w:tc>
          <w:tcPr>
            <w:tcW w:w="9593" w:type="dxa"/>
            <w:gridSpan w:val="6"/>
          </w:tcPr>
          <w:p w:rsidR="00D967D9" w:rsidRDefault="00D967D9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A03A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платифиллин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A03AD02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дротаверин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дротаверин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атропин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both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A03FA01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" w:name="P72"/>
            <w:bookmarkEnd w:id="1"/>
            <w:r>
              <w:t>1.4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" w:name="P74"/>
            <w:bookmarkEnd w:id="2"/>
            <w:r>
              <w:t>1.4.1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A07BA01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 или капсулы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3" w:name="P79"/>
            <w:bookmarkEnd w:id="3"/>
            <w:r>
              <w:t>1.4.2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A07BA51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4" w:name="P84"/>
            <w:bookmarkEnd w:id="4"/>
            <w:r>
              <w:t>1.4.3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A07BC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Витамины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A11DA01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тиамин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1.5.2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A11GA01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1.5.3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A11HA02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пиридоксин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A12AA03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кальция глюконат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5" w:name="P113"/>
            <w:bookmarkEnd w:id="5"/>
            <w:r>
              <w:t>1.7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A12CX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минералосодержащие препараты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6" w:name="P120"/>
            <w:bookmarkEnd w:id="6"/>
            <w:r>
              <w:t>1.8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7" w:name="P122"/>
            <w:bookmarkEnd w:id="7"/>
            <w:r>
              <w:t>1.8.1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гепарин натрия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8" w:name="P127"/>
            <w:bookmarkEnd w:id="8"/>
            <w:r>
              <w:t>1.8.2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B01AB05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эноксапарин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9" w:name="P132"/>
            <w:bookmarkEnd w:id="9"/>
            <w:r>
              <w:t>1.8.3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B01AC04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клопидогрел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клопидогрел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1.8.4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B01AC06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 или таблетки, покрытые кишечнорастворимой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0" w:name="P142"/>
            <w:bookmarkEnd w:id="10"/>
            <w:r>
              <w:t>1.8.5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B01AC24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тикагрелор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тикагрелор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1" w:name="P147"/>
            <w:bookmarkEnd w:id="11"/>
            <w:r>
              <w:t>1.8.6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B01AD02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алтеплаза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алтеплаза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2" w:name="P152"/>
            <w:bookmarkEnd w:id="12"/>
            <w:r>
              <w:t>1.8.7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B01AD11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тенектеплаза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тенектеплаза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3" w:name="P157"/>
            <w:bookmarkEnd w:id="13"/>
            <w:r>
              <w:t>1.8.8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B01AD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проурокиназа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4" w:name="P162"/>
            <w:bookmarkEnd w:id="14"/>
            <w:r>
              <w:t>1.9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Гемостатические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5" w:name="P164"/>
            <w:bookmarkEnd w:id="15"/>
            <w:r>
              <w:t>1.9.1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B02AA02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6" w:name="P169"/>
            <w:bookmarkEnd w:id="16"/>
            <w:r>
              <w:t>1.9.2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B02AA03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7" w:name="P174"/>
            <w:bookmarkEnd w:id="17"/>
            <w:r>
              <w:t>1.9.3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B02BX01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этамзилат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этамзилат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8" w:name="P179"/>
            <w:bookmarkEnd w:id="18"/>
            <w:r>
              <w:t>1.10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19" w:name="P181"/>
            <w:bookmarkEnd w:id="19"/>
            <w:r>
              <w:t>1.10.1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B05AA05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декстран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0" w:name="P186"/>
            <w:bookmarkEnd w:id="20"/>
            <w:r>
              <w:t>1.10.2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B05AA07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1.10.3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углеводы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1.10.4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1.10.5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1.10.6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1.10.7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B05CB01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натрия хлорид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 и растворитель для приготовления лекарственных форм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1.10.8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B05XA05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1" w:name="P221"/>
            <w:bookmarkEnd w:id="21"/>
            <w:r>
              <w:t>1.11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C01AA05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дигоксин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both"/>
            </w:pPr>
            <w:r>
              <w:t>дигоксин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C01BA02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прокаинамид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прокаинамид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C01BB01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C01BD01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амиодарон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амиодарон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норэпинефрин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норэпинефрин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допамин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допамин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 и (или) концентрат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фенилэфрин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фенилэфрин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C01CA24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эпинефрин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эпинефрин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2" w:name="P263"/>
            <w:bookmarkEnd w:id="22"/>
            <w:r>
              <w:t>1.11.9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C01DA02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3" w:name="P268"/>
            <w:bookmarkEnd w:id="23"/>
            <w:r>
              <w:t>1.11.10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C01DA08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спрей дозированный или концентрат для приготовления раствора для инфузий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C02AC01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клонидин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клонидин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1.12.2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C02AC05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моксонидин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моксонидин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1.12.3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C02CA06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урапидил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урапидил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Диуретики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C03CA01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C07AA05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пропранолол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пропранолол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C07AB02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метопролол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метопролол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C08CA05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нифедипин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нифедипин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драже или 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1.15.2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C08DA01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верапамил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верапамил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Ингибиторы ангиотензинпревращающего фермента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C09AA01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каптоприл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каптоприл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1.16.2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C09AA02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эналаприлат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эналаприлат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D04AB01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1.17.2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N01BB52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лидокаин, в комбинации с другими препаратами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лидокаин + хлоргексидин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гель для местного применения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D08AG02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повидон-йод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1.18.2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D08AC02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1.18.3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D08AX01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водорода пероксид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1.18.4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D08AX08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этанол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1.19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1.19.1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H02AB02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дексаметазон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1.19.2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H02AB06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1.20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1.20.1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J01BA01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хлорамфеникол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M01AB15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кеторолак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кеторолак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4" w:name="P393"/>
            <w:bookmarkEnd w:id="24"/>
            <w:r>
              <w:t>1.22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N01AH01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фентанил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фентанил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1.22.2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N01AX01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дроперидол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дроперидол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5" w:name="P405"/>
            <w:bookmarkEnd w:id="25"/>
            <w:r>
              <w:t>1.22.3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N01AX13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газ сжатый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N01BA02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прокаин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прокаин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</w:pPr>
            <w:r>
              <w:t>Опиоиды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N02AX02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трамадол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трамадол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N02BB02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метамизол натрия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метамизол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1.25.2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N02BB52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1.25.3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N02BE01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N03AG01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лиофилизат для приготовления раствора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6" w:name="P453"/>
            <w:bookmarkEnd w:id="26"/>
            <w:r>
              <w:t>1.27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хлорпромазин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хлорпромазин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1.27.2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N05AD01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галоперидол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Анксиолитики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диазепам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диазепам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1.28.2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N05BA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1.29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1.29.1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1.29.2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этилметил- гидрокси- пиридина сукцинат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1.30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1.30.1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R03AK03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1.30.2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R03AC02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сальбутамол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сальбутамол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1.30.3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R03BA02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будесонид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будесонид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ингаляций дозированный или суспензия для ингаляций дозированная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1.30.4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R03DA05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аминофиллин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R06AA02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дифенгидрамин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дифенгидрамин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1.31.2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R06AC03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хлоропирамин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хлоропирамин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S01AB04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сульфацетамид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сульфацетамид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капли глазные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Антидоты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A06AA01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парафин жидкий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масло для приема внутрь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N06DA04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галантамин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галантамин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димеркапто-пропан-сульфонат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и подкожного введения.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карбоксим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цинка бисвинил-имидазола диацетат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V03AB15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налоксон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налоксон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7" w:name="P567"/>
            <w:bookmarkEnd w:id="27"/>
            <w:r>
              <w:t>1.34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V03AN01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кислород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газ сжатый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V07AB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растворители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967D9" w:rsidRPr="00B91706">
        <w:tc>
          <w:tcPr>
            <w:tcW w:w="9593" w:type="dxa"/>
            <w:gridSpan w:val="6"/>
          </w:tcPr>
          <w:p w:rsidR="00D967D9" w:rsidRDefault="00D967D9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уп.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Воздуховод Гведела (60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Воздуховод Гведела (90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Воздуховод Гведела (120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Держатели инфузионных флаконов (с кронштейном, на 200 мл)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Держатели инфузионных флаконов (с кронштейном, на 400 мл)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пар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пары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20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антисептическая с перекисью водорода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уп.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Устройство для вливания инфузионных растворов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10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4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4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593" w:type="dxa"/>
            <w:gridSpan w:val="6"/>
          </w:tcPr>
          <w:p w:rsidR="00D967D9" w:rsidRDefault="00D967D9">
            <w:pPr>
              <w:pStyle w:val="ConsPlusNormal"/>
              <w:jc w:val="center"/>
            </w:pPr>
            <w:r>
              <w:t>3 Прочие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Сумка (ящик, рюкзак) укладки общепрофильной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  <w:r>
        <w:t>Примечания:</w:t>
      </w:r>
    </w:p>
    <w:p w:rsidR="00D967D9" w:rsidRDefault="00D967D9">
      <w:pPr>
        <w:pStyle w:val="ConsPlusNormal"/>
        <w:ind w:firstLine="540"/>
        <w:jc w:val="both"/>
      </w:pPr>
      <w:r>
        <w:t>1. При комплектации укладки общепрофильной для оказания скорой медицинской помощи допускается включение в ее состав: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адсорбирующих кишечных препаратов (</w:t>
      </w:r>
      <w:hyperlink w:anchor="P72" w:history="1">
        <w:r>
          <w:rPr>
            <w:color w:val="0000FF"/>
          </w:rPr>
          <w:t>раздел 1.4</w:t>
        </w:r>
      </w:hyperlink>
      <w:r>
        <w:t xml:space="preserve">), указанных в </w:t>
      </w:r>
      <w:hyperlink w:anchor="P74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79" w:history="1">
        <w:r>
          <w:rPr>
            <w:color w:val="0000FF"/>
          </w:rPr>
          <w:t>1.4.2</w:t>
        </w:r>
      </w:hyperlink>
      <w:r>
        <w:t xml:space="preserve"> и </w:t>
      </w:r>
      <w:hyperlink w:anchor="P84" w:history="1">
        <w:r>
          <w:rPr>
            <w:color w:val="0000FF"/>
          </w:rPr>
          <w:t>1.4.3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антитромботических средств (</w:t>
      </w:r>
      <w:hyperlink w:anchor="P120" w:history="1">
        <w:r>
          <w:rPr>
            <w:color w:val="0000FF"/>
          </w:rPr>
          <w:t>раздел 1.8</w:t>
        </w:r>
      </w:hyperlink>
      <w:r>
        <w:t>):</w:t>
      </w:r>
    </w:p>
    <w:p w:rsidR="00D967D9" w:rsidRDefault="00D967D9">
      <w:pPr>
        <w:pStyle w:val="ConsPlusNormal"/>
        <w:ind w:firstLine="540"/>
        <w:jc w:val="both"/>
      </w:pPr>
      <w:r>
        <w:t xml:space="preserve">указанных в </w:t>
      </w:r>
      <w:hyperlink w:anchor="P122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127" w:history="1">
        <w:r>
          <w:rPr>
            <w:color w:val="0000FF"/>
          </w:rPr>
          <w:t>1.8.2</w:t>
        </w:r>
      </w:hyperlink>
      <w:r>
        <w:t>,</w:t>
      </w:r>
    </w:p>
    <w:p w:rsidR="00D967D9" w:rsidRDefault="00D967D9">
      <w:pPr>
        <w:pStyle w:val="ConsPlusNormal"/>
        <w:ind w:firstLine="540"/>
        <w:jc w:val="both"/>
      </w:pPr>
      <w:r>
        <w:t xml:space="preserve">указанных в </w:t>
      </w:r>
      <w:hyperlink w:anchor="P132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142" w:history="1">
        <w:r>
          <w:rPr>
            <w:color w:val="0000FF"/>
          </w:rPr>
          <w:t>1.8.5</w:t>
        </w:r>
      </w:hyperlink>
      <w:r>
        <w:t>,</w:t>
      </w:r>
    </w:p>
    <w:p w:rsidR="00D967D9" w:rsidRDefault="00D967D9">
      <w:pPr>
        <w:pStyle w:val="ConsPlusNormal"/>
        <w:ind w:firstLine="540"/>
        <w:jc w:val="both"/>
      </w:pPr>
      <w:r>
        <w:t xml:space="preserve">указанных в </w:t>
      </w:r>
      <w:hyperlink w:anchor="P147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152" w:history="1">
        <w:r>
          <w:rPr>
            <w:color w:val="0000FF"/>
          </w:rPr>
          <w:t>1.8.7</w:t>
        </w:r>
      </w:hyperlink>
      <w:r>
        <w:t xml:space="preserve"> и </w:t>
      </w:r>
      <w:hyperlink w:anchor="P157" w:history="1">
        <w:r>
          <w:rPr>
            <w:color w:val="0000FF"/>
          </w:rPr>
          <w:t>1.8.8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гемостатических средств (</w:t>
      </w:r>
      <w:hyperlink w:anchor="P162" w:history="1">
        <w:r>
          <w:rPr>
            <w:color w:val="0000FF"/>
          </w:rPr>
          <w:t>раздел 1.9</w:t>
        </w:r>
      </w:hyperlink>
      <w:r>
        <w:t xml:space="preserve">), указанных в </w:t>
      </w:r>
      <w:hyperlink w:anchor="P164" w:history="1">
        <w:r>
          <w:rPr>
            <w:color w:val="0000FF"/>
          </w:rPr>
          <w:t>строках 1.9.1</w:t>
        </w:r>
      </w:hyperlink>
      <w:r>
        <w:t xml:space="preserve">, </w:t>
      </w:r>
      <w:hyperlink w:anchor="P169" w:history="1">
        <w:r>
          <w:rPr>
            <w:color w:val="0000FF"/>
          </w:rPr>
          <w:t>1.9.2</w:t>
        </w:r>
      </w:hyperlink>
      <w:r>
        <w:t xml:space="preserve"> и </w:t>
      </w:r>
      <w:hyperlink w:anchor="P174" w:history="1">
        <w:r>
          <w:rPr>
            <w:color w:val="0000FF"/>
          </w:rPr>
          <w:t>1.9.3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кровезаменителей и перфузионных растворов (</w:t>
      </w:r>
      <w:hyperlink w:anchor="P179" w:history="1">
        <w:r>
          <w:rPr>
            <w:color w:val="0000FF"/>
          </w:rPr>
          <w:t>раздел 1.10</w:t>
        </w:r>
      </w:hyperlink>
      <w:r>
        <w:t xml:space="preserve">), указанных в </w:t>
      </w:r>
      <w:hyperlink w:anchor="P181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186" w:history="1">
        <w:r>
          <w:rPr>
            <w:color w:val="0000FF"/>
          </w:rPr>
          <w:t>1.10.2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препаратов для лечения заболеваний сердца (</w:t>
      </w:r>
      <w:hyperlink w:anchor="P221" w:history="1">
        <w:r>
          <w:rPr>
            <w:color w:val="0000FF"/>
          </w:rPr>
          <w:t>раздел 1.11</w:t>
        </w:r>
      </w:hyperlink>
      <w:r>
        <w:t xml:space="preserve">), указанных в </w:t>
      </w:r>
      <w:hyperlink w:anchor="P263" w:history="1">
        <w:r>
          <w:rPr>
            <w:color w:val="0000FF"/>
          </w:rPr>
          <w:t>строках 1.11.9</w:t>
        </w:r>
      </w:hyperlink>
      <w:r>
        <w:t xml:space="preserve"> и </w:t>
      </w:r>
      <w:hyperlink w:anchor="P268" w:history="1">
        <w:r>
          <w:rPr>
            <w:color w:val="0000FF"/>
          </w:rPr>
          <w:t>1.11.10</w:t>
        </w:r>
      </w:hyperlink>
      <w:r>
        <w:t>.</w:t>
      </w:r>
    </w:p>
    <w:p w:rsidR="00D967D9" w:rsidRDefault="00D967D9">
      <w:pPr>
        <w:pStyle w:val="ConsPlusNormal"/>
        <w:ind w:firstLine="540"/>
        <w:jc w:val="both"/>
      </w:pPr>
      <w:r>
        <w:t>2. Комплектация укладки общепрофильной для оказания скорой медицинской помощи препаратом для общей анестезии (</w:t>
      </w:r>
      <w:hyperlink w:anchor="P393" w:history="1">
        <w:r>
          <w:rPr>
            <w:color w:val="0000FF"/>
          </w:rPr>
          <w:t>раздел 1.22</w:t>
        </w:r>
      </w:hyperlink>
      <w:r>
        <w:t xml:space="preserve">), указанным в </w:t>
      </w:r>
      <w:hyperlink w:anchor="P405" w:history="1">
        <w:r>
          <w:rPr>
            <w:color w:val="0000FF"/>
          </w:rPr>
          <w:t>строке 1.22.3</w:t>
        </w:r>
      </w:hyperlink>
      <w:r>
        <w:t>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D967D9" w:rsidRDefault="00D967D9">
      <w:pPr>
        <w:pStyle w:val="ConsPlusNormal"/>
        <w:ind w:firstLine="540"/>
        <w:jc w:val="both"/>
      </w:pPr>
      <w:r>
        <w:t>3. Комплектация укладки общепрофильной для оказания скорой медицинской помощи антипсихотическими средствами (</w:t>
      </w:r>
      <w:hyperlink w:anchor="P453" w:history="1">
        <w:r>
          <w:rPr>
            <w:color w:val="0000FF"/>
          </w:rPr>
          <w:t>раздел 1.27</w:t>
        </w:r>
      </w:hyperlink>
      <w:r>
        <w:t>) осуществляется только для психиатрической специализированной выездной бригады скорой медицинской помощи.</w:t>
      </w:r>
    </w:p>
    <w:p w:rsidR="00D967D9" w:rsidRDefault="00D967D9">
      <w:pPr>
        <w:pStyle w:val="ConsPlusNormal"/>
        <w:ind w:firstLine="540"/>
        <w:jc w:val="both"/>
      </w:pPr>
      <w:r>
        <w:t>4. Лекарственные препараты в лекарственной форме "раствор для инфузий" (</w:t>
      </w:r>
      <w:hyperlink w:anchor="P113" w:history="1">
        <w:r>
          <w:rPr>
            <w:color w:val="0000FF"/>
          </w:rPr>
          <w:t>разделы 1.7</w:t>
        </w:r>
      </w:hyperlink>
      <w:r>
        <w:t xml:space="preserve"> и </w:t>
      </w:r>
      <w:hyperlink w:anchor="P179" w:history="1">
        <w:r>
          <w:rPr>
            <w:color w:val="0000FF"/>
          </w:rPr>
          <w:t>1.10</w:t>
        </w:r>
      </w:hyperlink>
      <w:r>
        <w:t>) могут быть размещены в автомобиле скорой медицинской помощи отдельно от укладки общепрофильной для оказания скорой медицинской помощи.</w:t>
      </w:r>
    </w:p>
    <w:p w:rsidR="00D967D9" w:rsidRDefault="00D967D9">
      <w:pPr>
        <w:pStyle w:val="ConsPlusNormal"/>
        <w:ind w:firstLine="540"/>
        <w:jc w:val="both"/>
      </w:pPr>
      <w:r>
        <w:t>5. Препарат для общей анестезии (</w:t>
      </w:r>
      <w:hyperlink w:anchor="P393" w:history="1">
        <w:r>
          <w:rPr>
            <w:color w:val="0000FF"/>
          </w:rPr>
          <w:t>раздел 1.22</w:t>
        </w:r>
      </w:hyperlink>
      <w:r>
        <w:t xml:space="preserve">), указанный в </w:t>
      </w:r>
      <w:hyperlink w:anchor="P405" w:history="1">
        <w:r>
          <w:rPr>
            <w:color w:val="0000FF"/>
          </w:rPr>
          <w:t>строке 1.22.3</w:t>
        </w:r>
      </w:hyperlink>
      <w:r>
        <w:t>, и медицинский газ (</w:t>
      </w:r>
      <w:hyperlink w:anchor="P567" w:history="1">
        <w:r>
          <w:rPr>
            <w:color w:val="0000FF"/>
          </w:rPr>
          <w:t>раздел 1.34</w:t>
        </w:r>
      </w:hyperlink>
      <w:r>
        <w:t>) хранятся в баллонах для медицинских газов и в системе подачи медицинских газов автомобиля скорой медицинской помощи отдельно от укладки общепрофильной для оказания скорой медицинской помощи.</w:t>
      </w:r>
    </w:p>
    <w:p w:rsidR="00D967D9" w:rsidRDefault="00D967D9">
      <w:pPr>
        <w:pStyle w:val="ConsPlusNormal"/>
        <w:jc w:val="center"/>
      </w:pPr>
    </w:p>
    <w:p w:rsidR="00D967D9" w:rsidRDefault="00D967D9">
      <w:pPr>
        <w:pStyle w:val="ConsPlusNormal"/>
        <w:jc w:val="center"/>
      </w:pPr>
      <w:r>
        <w:t>2. Требования к комплектации лекарственными препаратами</w:t>
      </w:r>
    </w:p>
    <w:p w:rsidR="00D967D9" w:rsidRDefault="00D967D9">
      <w:pPr>
        <w:pStyle w:val="ConsPlusNormal"/>
        <w:jc w:val="center"/>
      </w:pPr>
      <w:r>
        <w:t>и медицинскими изделиями укладки специализированной</w:t>
      </w:r>
    </w:p>
    <w:p w:rsidR="00D967D9" w:rsidRDefault="00D967D9">
      <w:pPr>
        <w:pStyle w:val="ConsPlusNormal"/>
        <w:jc w:val="center"/>
      </w:pPr>
      <w:r>
        <w:t>(реанимационной) для оказания скорой медицинской помощи</w:t>
      </w:r>
    </w:p>
    <w:p w:rsidR="00D967D9" w:rsidRDefault="00D967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644"/>
        <w:gridCol w:w="2446"/>
        <w:gridCol w:w="2154"/>
        <w:gridCol w:w="1310"/>
        <w:gridCol w:w="1075"/>
      </w:tblGrid>
      <w:tr w:rsidR="00D967D9" w:rsidRPr="00B91706">
        <w:tc>
          <w:tcPr>
            <w:tcW w:w="9593" w:type="dxa"/>
            <w:gridSpan w:val="6"/>
          </w:tcPr>
          <w:p w:rsidR="00D967D9" w:rsidRDefault="00D967D9">
            <w:pPr>
              <w:pStyle w:val="ConsPlusNormal"/>
              <w:jc w:val="center"/>
            </w:pPr>
            <w:r>
              <w:t>1 Лекарственные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A03A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платифиллин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A03AD02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дротаверин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дротаверин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атропин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атропин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A03FA01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метоклопрамид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метоклопрамид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28" w:name="P803"/>
            <w:bookmarkEnd w:id="28"/>
            <w:r>
              <w:t>1.4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29" w:name="P805"/>
            <w:bookmarkEnd w:id="29"/>
            <w:r>
              <w:t>1.4.1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A07BA01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 или капсулы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0" w:name="P810"/>
            <w:bookmarkEnd w:id="30"/>
            <w:r>
              <w:t>1.4.2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A07BA51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активированный уголь в комбинации с другими препаратами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активированный уголь + алюминия оксид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1" w:name="P815"/>
            <w:bookmarkEnd w:id="31"/>
            <w:r>
              <w:t>1.4.3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A07BC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лигнин гидролизный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приема внутрь или гранулы для приема внутрь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Витамины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A11DA01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тиамин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тиамин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1.5.2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A11GA01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1.5.3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A11HA02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пиридоксин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пиридоксин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кальция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A12AA03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кальция глюконат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кальция глюконат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32" w:name="P844"/>
            <w:bookmarkEnd w:id="32"/>
            <w:r>
              <w:t>1.7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A12CX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минералосодержащие препараты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33" w:name="P851"/>
            <w:bookmarkEnd w:id="33"/>
            <w:r>
              <w:t>1.8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4" w:name="P853"/>
            <w:bookmarkEnd w:id="34"/>
            <w:r>
              <w:t>1.8.1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гепарин натрия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гепарин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подкожного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5" w:name="P858"/>
            <w:bookmarkEnd w:id="35"/>
            <w:r>
              <w:t>1.8.2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B01AB05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эноксапарин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 и (или) раствор для подкожного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6" w:name="P863"/>
            <w:bookmarkEnd w:id="36"/>
            <w:r>
              <w:t>1.8.3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B01AC04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клопидогрел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клопидогрел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1.8.4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B01AC06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 или таблетки, покрытые кишечнорастворимой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7" w:name="P873"/>
            <w:bookmarkEnd w:id="37"/>
            <w:r>
              <w:t>1.8.5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B01AC24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тикагрелор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тикагрелор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8" w:name="P878"/>
            <w:bookmarkEnd w:id="38"/>
            <w:r>
              <w:t>1.8.6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B01AD02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алтеплаза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алтеплаза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39" w:name="P883"/>
            <w:bookmarkEnd w:id="39"/>
            <w:r>
              <w:t>1.8.7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B01AD11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тенектеплаза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тенектеплаза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40" w:name="P888"/>
            <w:bookmarkEnd w:id="40"/>
            <w:r>
              <w:t>1.8.8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B01AD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проурокиназа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1.9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Гемостатические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1.9.1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B02AA02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1.9.2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B02AA03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1.9.3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B02BX01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этамзилат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этамзилат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41" w:name="P910"/>
            <w:bookmarkEnd w:id="41"/>
            <w:r>
              <w:t>1.10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42" w:name="P912"/>
            <w:bookmarkEnd w:id="42"/>
            <w:r>
              <w:t>1.10.1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B05AA05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декстран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декстран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 (или) 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43" w:name="P917"/>
            <w:bookmarkEnd w:id="43"/>
            <w:r>
              <w:t>1.10.2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B05AA07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гидроксиэтил крахмал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гидроксиэтил-крахмал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углеводы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декстроза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B05BB01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электролиты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B05CA04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B05CB01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натрия хлорид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хлорид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инфузий и растворитель для приготовления лекарственных форм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1.10.9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B05XA05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магния сульфат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C01AA05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дигоксин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дигоксин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C01BA02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прокаинамид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прокаинамид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C01BB01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C01BD01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амиодарон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амиодарон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норэпинефрин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норэпинефрин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допамин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допамин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 и (или) концентрат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фенилэфрин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фенилэфрин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C01CA07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добутамин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добутамин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инфузий или раствор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1.11.9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C01CA24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эпинефрин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эпинефрин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1.11.10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C01DA02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нитроглицерин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аэрозоль подъязычный дозированный и (или) раствор для внутривенного введения или концентрат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1.11.11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C01DA08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спрей дозированный или концентрат для приготовления раствора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1.11.12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C01EB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заболеваний сердца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трифосаденин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C02AC01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клонидин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клонидин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1.12.2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C02AC05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моксонидин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моксонидин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таблетки, покрытые оболочкой, или таблетки, покрытые пленочной оболочкой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1.12.3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C02BC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четвертичные аммониевые соединения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азаметония бромид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1.12.4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C02CA06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урапидил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урапидил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Диуретики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C03CA01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фуросемид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фуросемид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44" w:name="P1048"/>
            <w:bookmarkEnd w:id="44"/>
            <w:r>
              <w:t>1.14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C07AA05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пропранолол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пропранолол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C07AB02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метопролол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метопролол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1.14.3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C07AB09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эсмолол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эсмолол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раствор для инфузий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C08CA05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нифедипин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нифедипин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драже или 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1.15.2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C08DA01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верапамил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верапамил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Ингибиторы ангиотензинпревращающего фермента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C09AA01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каптоприл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каптоприл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1.16.2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C09AA02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эналаприлат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эналаприлат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Местные анестетики для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D04AB01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лидокаин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D08AG02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повидон-йод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повидон-йод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местного применения или раствор для наружного применения или раствор для местного и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1.18.2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D08AC02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хлоргексидин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1.18.3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D08AX01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1.18.4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D08AX08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этанол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этанол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1.19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1.19.1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H02AВ02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дексаметазон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1.19.2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H02AB06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преднизолон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1.19.3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H02AB09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гидрокортизон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 или суспензия для внутримышечного и внутрисуставного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1.20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1.20.1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J01BA01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хлорамфеникол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приготовления раствора для внутримышечного или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M01AB15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кеторолак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both"/>
            </w:pPr>
            <w:r>
              <w:t>кеторолак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45" w:name="P1149"/>
            <w:bookmarkEnd w:id="45"/>
            <w:r>
              <w:t>1.22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46" w:name="P1151"/>
            <w:bookmarkEnd w:id="46"/>
            <w:r>
              <w:t>1.22.1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M03AB01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суксаметония хлорид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  <w:jc w:val="both"/>
            </w:pPr>
            <w:r>
              <w:t>суксаметония йодид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47" w:name="P1156"/>
            <w:bookmarkEnd w:id="47"/>
            <w:r>
              <w:t>1.22.2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M03AB01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суксаметония хлорид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1.22.3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M03AC06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48" w:name="P1166"/>
            <w:bookmarkEnd w:id="48"/>
            <w:r>
              <w:t>1.23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N01AF03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тиопентал натрия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тиопентал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лиофилизат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1.23.2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N01AH01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фентанил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фентанил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1.23.3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N01AX01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дроперидол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дроперидол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1.23.4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N01AX03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кетамин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кетамин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1.23.5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N01AX10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пропофол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пропофол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эмульсия для внутривенного введения или эмульсия для инфузий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49" w:name="P1193"/>
            <w:bookmarkEnd w:id="49"/>
            <w:r>
              <w:t>1.23.6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N01AX13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газ сжатый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Местные анестетики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N01BA02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прокаин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прокаин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N01BB52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лидокаин, в комбинации с другими препаратами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лидокаин + хлоргексидин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гель для местного применения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Опиоиды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морфин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морфин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1.25.2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N02AX02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трамадол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трамадол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N02BB02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метамизол натрия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метамизол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1.26.2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N02BB52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метамизол натрия, в комбинации с другими препаратами (исключая психотропные препараты)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метамизол натрия + питофенон + фенпивериния бромид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1.26.3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N02BE01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парацетамол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N03AG01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лиофилизат для приготовления раствора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1.28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хлорпромазин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хлорпромазин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1.28.2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N05AD01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галоперидол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50" w:name="P1258"/>
            <w:bookmarkEnd w:id="50"/>
            <w:r>
              <w:t>1.29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Анксиолитики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51" w:name="P1260"/>
            <w:bookmarkEnd w:id="51"/>
            <w:r>
              <w:t>1.29.1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N05BA01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диазепам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диазепам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1.29.2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N05BA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бромдигидро-хлорфенил-бензодиазепин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52" w:name="P1270"/>
            <w:bookmarkEnd w:id="52"/>
            <w:r>
              <w:t>1.30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bookmarkStart w:id="53" w:name="P1272"/>
            <w:bookmarkEnd w:id="53"/>
            <w:r>
              <w:t>1.30.1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N05CD08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мидазолам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мидазолам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1.31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1.31.1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1.31.2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N07XX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препараты для лечения заболеваний нервной системы другие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этилметил- гидрокси- пиридина сукцинат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1.32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1.32.1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R03AK03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1.32.2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R03AC02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сальбутамол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сальбутамол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1.32.3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R03BA02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будесонид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будесонид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порошок для ингаляций дозированный или суспензия для ингаляций дозированная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1.32.4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R03DA05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аминофиллин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аминофиллин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 или раствор для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1.33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Муколитические препараты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1.33.1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R05CB01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  <w:jc w:val="both"/>
            </w:pPr>
            <w:r>
              <w:t>ацетилцистеин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ацетилцистеин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 или лиофилизат для приготовления раствора для инъекций и ингаляций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1.34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Антигистаминные препараты системного действия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1.34.1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R06AA02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дифенгидрамин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дифенгидрамин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1.34.2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R06AC03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хлоропирамин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хлоропирамин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1.35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Сульфаниламиды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1.35.1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S01AB04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сульфацетамид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сульфацетамид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капли глазные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1.36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Антидоты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A06AA01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парафин жидкий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парафин жидкий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масло для приема внутрь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1.36.2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N06DA04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галантамин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галантамин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1.36.3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димеркапто-пропан-сульфонат натрия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1.36.4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карбоксим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1.36.5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цинка бисвинил-имидазола диацетат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1.36.6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V03AB06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1.36.7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V03AB15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налоксон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налоксон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инъекций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1.36.8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V03AB25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флумазенил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флумазенил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bookmarkStart w:id="54" w:name="P1379"/>
            <w:bookmarkEnd w:id="54"/>
            <w:r>
              <w:t>1.37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Медицинские газы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1.37.1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V03AN01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кислород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кислород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газ сжатый</w:t>
            </w:r>
          </w:p>
        </w:tc>
      </w:tr>
      <w:tr w:rsidR="00D967D9" w:rsidRPr="00B91706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1.38</w:t>
            </w:r>
          </w:p>
        </w:tc>
        <w:tc>
          <w:tcPr>
            <w:tcW w:w="8629" w:type="dxa"/>
            <w:gridSpan w:val="5"/>
          </w:tcPr>
          <w:p w:rsidR="00D967D9" w:rsidRDefault="00D967D9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right"/>
            </w:pPr>
            <w:r>
              <w:t>1.38.1</w:t>
            </w:r>
          </w:p>
        </w:tc>
        <w:tc>
          <w:tcPr>
            <w:tcW w:w="1644" w:type="dxa"/>
          </w:tcPr>
          <w:p w:rsidR="00D967D9" w:rsidRDefault="00D967D9">
            <w:pPr>
              <w:pStyle w:val="ConsPlusNormal"/>
            </w:pPr>
            <w:r>
              <w:t>V07AB</w:t>
            </w:r>
          </w:p>
        </w:tc>
        <w:tc>
          <w:tcPr>
            <w:tcW w:w="2446" w:type="dxa"/>
          </w:tcPr>
          <w:p w:rsidR="00D967D9" w:rsidRDefault="00D967D9">
            <w:pPr>
              <w:pStyle w:val="ConsPlusNormal"/>
            </w:pPr>
            <w:r>
              <w:t>растворители</w:t>
            </w:r>
          </w:p>
        </w:tc>
        <w:tc>
          <w:tcPr>
            <w:tcW w:w="2154" w:type="dxa"/>
          </w:tcPr>
          <w:p w:rsidR="00D967D9" w:rsidRDefault="00D967D9">
            <w:pPr>
              <w:pStyle w:val="ConsPlusNormal"/>
            </w:pPr>
            <w:r>
              <w:t>вода</w:t>
            </w:r>
          </w:p>
        </w:tc>
        <w:tc>
          <w:tcPr>
            <w:tcW w:w="2385" w:type="dxa"/>
            <w:gridSpan w:val="2"/>
          </w:tcPr>
          <w:p w:rsidR="00D967D9" w:rsidRDefault="00D967D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967D9" w:rsidRPr="00B91706">
        <w:tc>
          <w:tcPr>
            <w:tcW w:w="9593" w:type="dxa"/>
            <w:gridSpan w:val="6"/>
          </w:tcPr>
          <w:p w:rsidR="00D967D9" w:rsidRDefault="00D967D9">
            <w:pPr>
              <w:pStyle w:val="ConsPlusNormal"/>
              <w:jc w:val="center"/>
            </w:pPr>
            <w:r>
              <w:t>2 Медицинские изделия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Бинт марлевый медицинский нестерильный (5 м x 5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Бинт марлевый медицинский стерильный (5 м x 10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Бинт марлевый медицинский стерильный (7 м x 14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Вата медицинская гигроскопическая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уп.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Воздуховод Гведела (60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Воздуховод Гведела (90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Воздуховод Гведела (120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(губка, пластина) кровоостанавливающее коллагеновое биодеградируемое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Держатели инфузионных флаконов (с кронштейном, на 200 мл)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Держатели инфузионных флаконов (с кронштейном, на 400 мл)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Зажим медицинский кровоостанавливающий прямой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(канюля) для периферических вен (разных размеров), в том числе устройство для вливания в малые вены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8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уретральный детский однократного применения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уретральный женский однократного применения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Катетер уретральный мужской однократного применения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2.19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Лейкопластырь бактерицидный (не менее 1,9 см x 7,2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Набор для катетеризации центральных вен для оказания скорой медицинской помощи (игла для пункции центральной вены, катетер подключичный с проводником)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Пакет гипотермический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Пакет перевязочный медицинский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2.29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Перчатки медицинские нестерильные смотровые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10 пар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Перчатки хирургические стерильные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пары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Пинцет медицинский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20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антисептическая с перекисью водорода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Салфетка марлевая медицинская стерильная (не менее 16 см x 14 см, N 10)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уп.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2.39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Стерильная салфетка (не менее 40 см x 60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2.45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Трубка ректальная газоотводная детская одноразовая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2.46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Устройство для вливания инфузионных растворов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4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2.47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2.48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Фонендоскоп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2.49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Шпатель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10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2.50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Шприц инъекционный однократного применения (2 мл с иглой 0,6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4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Шприц инъекционный однократного применения (5 мл с иглой 0,7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4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Шприц инъекционный однократного применения (10 мл с иглой 0,8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2.53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Шприц инъекционный однократного применения (20 мл с иглой 0,8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5 шт.</w:t>
            </w:r>
          </w:p>
        </w:tc>
      </w:tr>
      <w:tr w:rsidR="00D967D9" w:rsidRPr="00B91706">
        <w:tc>
          <w:tcPr>
            <w:tcW w:w="9593" w:type="dxa"/>
            <w:gridSpan w:val="6"/>
          </w:tcPr>
          <w:p w:rsidR="00D967D9" w:rsidRDefault="00D967D9">
            <w:pPr>
              <w:pStyle w:val="ConsPlusNormal"/>
              <w:jc w:val="center"/>
            </w:pPr>
            <w:r>
              <w:t>3 Прочие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3.1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3.2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Сумка (ящик, рюкзак) укладки специализированной (реанимационной) для оказания скорой медицинской помощи с возможностью переноса на плече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3.3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Чехол для инструментария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3.4</w:t>
            </w:r>
          </w:p>
        </w:tc>
        <w:tc>
          <w:tcPr>
            <w:tcW w:w="7554" w:type="dxa"/>
            <w:gridSpan w:val="4"/>
          </w:tcPr>
          <w:p w:rsidR="00D967D9" w:rsidRDefault="00D967D9">
            <w:pPr>
              <w:pStyle w:val="ConsPlusNormal"/>
              <w:jc w:val="both"/>
            </w:pPr>
            <w:r>
              <w:t>Чехол для перевязочных материалов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  <w:r>
        <w:t>Примечание:</w:t>
      </w:r>
    </w:p>
    <w:p w:rsidR="00D967D9" w:rsidRDefault="00D967D9">
      <w:pPr>
        <w:pStyle w:val="ConsPlusNormal"/>
        <w:ind w:firstLine="540"/>
        <w:jc w:val="both"/>
      </w:pPr>
      <w:r>
        <w:t>1. При комплектации укладки специализированной (реанимационной) для оказания скорой медицинской помощи допускается включение в ее состав: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адсорбирующих кишечных препаратов (</w:t>
      </w:r>
      <w:hyperlink w:anchor="P803" w:history="1">
        <w:r>
          <w:rPr>
            <w:color w:val="0000FF"/>
          </w:rPr>
          <w:t>раздел 1.4</w:t>
        </w:r>
      </w:hyperlink>
      <w:r>
        <w:t xml:space="preserve">), указанных в </w:t>
      </w:r>
      <w:hyperlink w:anchor="P805" w:history="1">
        <w:r>
          <w:rPr>
            <w:color w:val="0000FF"/>
          </w:rPr>
          <w:t>строках 1.4.1</w:t>
        </w:r>
      </w:hyperlink>
      <w:r>
        <w:t xml:space="preserve">, </w:t>
      </w:r>
      <w:hyperlink w:anchor="P810" w:history="1">
        <w:r>
          <w:rPr>
            <w:color w:val="0000FF"/>
          </w:rPr>
          <w:t>1.4.2</w:t>
        </w:r>
      </w:hyperlink>
      <w:r>
        <w:t xml:space="preserve"> и </w:t>
      </w:r>
      <w:hyperlink w:anchor="P815" w:history="1">
        <w:r>
          <w:rPr>
            <w:color w:val="0000FF"/>
          </w:rPr>
          <w:t>1.4.3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антитромботических средств (</w:t>
      </w:r>
      <w:hyperlink w:anchor="P851" w:history="1">
        <w:r>
          <w:rPr>
            <w:color w:val="0000FF"/>
          </w:rPr>
          <w:t>раздел 1.8</w:t>
        </w:r>
      </w:hyperlink>
      <w:r>
        <w:t>):</w:t>
      </w:r>
    </w:p>
    <w:p w:rsidR="00D967D9" w:rsidRDefault="00D967D9">
      <w:pPr>
        <w:pStyle w:val="ConsPlusNormal"/>
        <w:ind w:firstLine="540"/>
        <w:jc w:val="both"/>
      </w:pPr>
      <w:r>
        <w:t xml:space="preserve">указанных в </w:t>
      </w:r>
      <w:hyperlink w:anchor="P853" w:history="1">
        <w:r>
          <w:rPr>
            <w:color w:val="0000FF"/>
          </w:rPr>
          <w:t>строках 1.8.1</w:t>
        </w:r>
      </w:hyperlink>
      <w:r>
        <w:t xml:space="preserve"> и </w:t>
      </w:r>
      <w:hyperlink w:anchor="P858" w:history="1">
        <w:r>
          <w:rPr>
            <w:color w:val="0000FF"/>
          </w:rPr>
          <w:t>1.8.2</w:t>
        </w:r>
      </w:hyperlink>
      <w:r>
        <w:t>,</w:t>
      </w:r>
    </w:p>
    <w:p w:rsidR="00D967D9" w:rsidRDefault="00D967D9">
      <w:pPr>
        <w:pStyle w:val="ConsPlusNormal"/>
        <w:ind w:firstLine="540"/>
        <w:jc w:val="both"/>
      </w:pPr>
      <w:r>
        <w:t xml:space="preserve">указанных в </w:t>
      </w:r>
      <w:hyperlink w:anchor="P863" w:history="1">
        <w:r>
          <w:rPr>
            <w:color w:val="0000FF"/>
          </w:rPr>
          <w:t>строках 1.8.3</w:t>
        </w:r>
      </w:hyperlink>
      <w:r>
        <w:t xml:space="preserve"> и </w:t>
      </w:r>
      <w:hyperlink w:anchor="P873" w:history="1">
        <w:r>
          <w:rPr>
            <w:color w:val="0000FF"/>
          </w:rPr>
          <w:t>1.8.5</w:t>
        </w:r>
      </w:hyperlink>
      <w:r>
        <w:t>,</w:t>
      </w:r>
    </w:p>
    <w:p w:rsidR="00D967D9" w:rsidRDefault="00D967D9">
      <w:pPr>
        <w:pStyle w:val="ConsPlusNormal"/>
        <w:ind w:firstLine="540"/>
        <w:jc w:val="both"/>
      </w:pPr>
      <w:r>
        <w:t xml:space="preserve">указанных в </w:t>
      </w:r>
      <w:hyperlink w:anchor="P878" w:history="1">
        <w:r>
          <w:rPr>
            <w:color w:val="0000FF"/>
          </w:rPr>
          <w:t>строках 1.8.6</w:t>
        </w:r>
      </w:hyperlink>
      <w:r>
        <w:t xml:space="preserve">, </w:t>
      </w:r>
      <w:hyperlink w:anchor="P883" w:history="1">
        <w:r>
          <w:rPr>
            <w:color w:val="0000FF"/>
          </w:rPr>
          <w:t>1.8.7</w:t>
        </w:r>
      </w:hyperlink>
      <w:r>
        <w:t xml:space="preserve"> и </w:t>
      </w:r>
      <w:hyperlink w:anchor="P888" w:history="1">
        <w:r>
          <w:rPr>
            <w:color w:val="0000FF"/>
          </w:rPr>
          <w:t>1.8.8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кровезаменителей и перфузионных растворов (</w:t>
      </w:r>
      <w:hyperlink w:anchor="P910" w:history="1">
        <w:r>
          <w:rPr>
            <w:color w:val="0000FF"/>
          </w:rPr>
          <w:t>раздел 1.10</w:t>
        </w:r>
      </w:hyperlink>
      <w:r>
        <w:t xml:space="preserve">), указанных в </w:t>
      </w:r>
      <w:hyperlink w:anchor="P912" w:history="1">
        <w:r>
          <w:rPr>
            <w:color w:val="0000FF"/>
          </w:rPr>
          <w:t>строках 1.10.1</w:t>
        </w:r>
      </w:hyperlink>
      <w:r>
        <w:t xml:space="preserve"> и </w:t>
      </w:r>
      <w:hyperlink w:anchor="P917" w:history="1">
        <w:r>
          <w:rPr>
            <w:color w:val="0000FF"/>
          </w:rPr>
          <w:t>1.10.2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миорелаксантов периферического действия (</w:t>
      </w:r>
      <w:hyperlink w:anchor="P1149" w:history="1">
        <w:r>
          <w:rPr>
            <w:color w:val="0000FF"/>
          </w:rPr>
          <w:t>раздел 1.22</w:t>
        </w:r>
      </w:hyperlink>
      <w:r>
        <w:t xml:space="preserve">), указанных в </w:t>
      </w:r>
      <w:hyperlink w:anchor="P1151" w:history="1">
        <w:r>
          <w:rPr>
            <w:color w:val="0000FF"/>
          </w:rPr>
          <w:t>строках 1.22.1</w:t>
        </w:r>
      </w:hyperlink>
      <w:r>
        <w:t xml:space="preserve"> и </w:t>
      </w:r>
      <w:hyperlink w:anchor="P1156" w:history="1">
        <w:r>
          <w:rPr>
            <w:color w:val="0000FF"/>
          </w:rPr>
          <w:t>1.22.2</w:t>
        </w:r>
      </w:hyperlink>
      <w:r>
        <w:t>;</w:t>
      </w:r>
    </w:p>
    <w:p w:rsidR="00D967D9" w:rsidRDefault="00D967D9">
      <w:pPr>
        <w:pStyle w:val="ConsPlusNormal"/>
        <w:ind w:firstLine="540"/>
        <w:jc w:val="both"/>
      </w:pPr>
      <w:r>
        <w:t>одного лекарственного препарата из числа анксиолитиков (</w:t>
      </w:r>
      <w:hyperlink w:anchor="P1258" w:history="1">
        <w:r>
          <w:rPr>
            <w:color w:val="0000FF"/>
          </w:rPr>
          <w:t>раздел 1.29</w:t>
        </w:r>
      </w:hyperlink>
      <w:r>
        <w:t>) и снотворных и седативных средств (</w:t>
      </w:r>
      <w:hyperlink w:anchor="P1270" w:history="1">
        <w:r>
          <w:rPr>
            <w:color w:val="0000FF"/>
          </w:rPr>
          <w:t>раздел 1.30</w:t>
        </w:r>
      </w:hyperlink>
      <w:r>
        <w:t xml:space="preserve">), указанных в </w:t>
      </w:r>
      <w:hyperlink w:anchor="P1260" w:history="1">
        <w:r>
          <w:rPr>
            <w:color w:val="0000FF"/>
          </w:rPr>
          <w:t>строках 1.29.1</w:t>
        </w:r>
      </w:hyperlink>
      <w:r>
        <w:t xml:space="preserve"> и </w:t>
      </w:r>
      <w:hyperlink w:anchor="P1272" w:history="1">
        <w:r>
          <w:rPr>
            <w:color w:val="0000FF"/>
          </w:rPr>
          <w:t>1.30.1</w:t>
        </w:r>
      </w:hyperlink>
      <w:r>
        <w:t>.</w:t>
      </w:r>
    </w:p>
    <w:p w:rsidR="00D967D9" w:rsidRDefault="00D967D9">
      <w:pPr>
        <w:pStyle w:val="ConsPlusNormal"/>
        <w:ind w:firstLine="540"/>
        <w:jc w:val="both"/>
      </w:pPr>
      <w:r>
        <w:t>2. Комплектация укладки специализированной (реанимационной) для оказания скорой медицинской помощи препаратом для общей анестезии (</w:t>
      </w:r>
      <w:hyperlink w:anchor="P1166" w:history="1">
        <w:r>
          <w:rPr>
            <w:color w:val="0000FF"/>
          </w:rPr>
          <w:t>раздел 1.23</w:t>
        </w:r>
      </w:hyperlink>
      <w:r>
        <w:t xml:space="preserve">), указанным в </w:t>
      </w:r>
      <w:hyperlink w:anchor="P1193" w:history="1">
        <w:r>
          <w:rPr>
            <w:color w:val="0000FF"/>
          </w:rPr>
          <w:t>строке 1.23.6</w:t>
        </w:r>
      </w:hyperlink>
      <w:r>
        <w:t>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</w:t>
      </w:r>
    </w:p>
    <w:p w:rsidR="00D967D9" w:rsidRDefault="00D967D9">
      <w:pPr>
        <w:pStyle w:val="ConsPlusNormal"/>
        <w:ind w:firstLine="540"/>
        <w:jc w:val="both"/>
      </w:pPr>
      <w:r>
        <w:t>3. Лекарственные препараты в лекарственной форме "раствор для инфузий" (</w:t>
      </w:r>
      <w:hyperlink w:anchor="P844" w:history="1">
        <w:r>
          <w:rPr>
            <w:color w:val="0000FF"/>
          </w:rPr>
          <w:t>разделы 1.7</w:t>
        </w:r>
      </w:hyperlink>
      <w:r>
        <w:t xml:space="preserve">, </w:t>
      </w:r>
      <w:hyperlink w:anchor="P910" w:history="1">
        <w:r>
          <w:rPr>
            <w:color w:val="0000FF"/>
          </w:rPr>
          <w:t>1.10</w:t>
        </w:r>
      </w:hyperlink>
      <w:r>
        <w:t xml:space="preserve"> и </w:t>
      </w:r>
      <w:hyperlink w:anchor="P1048" w:history="1">
        <w:r>
          <w:rPr>
            <w:color w:val="0000FF"/>
          </w:rPr>
          <w:t>1.14</w:t>
        </w:r>
      </w:hyperlink>
      <w:r>
        <w:t>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</w:p>
    <w:p w:rsidR="00D967D9" w:rsidRDefault="00D967D9">
      <w:pPr>
        <w:pStyle w:val="ConsPlusNormal"/>
        <w:ind w:firstLine="540"/>
        <w:jc w:val="both"/>
      </w:pPr>
      <w:r>
        <w:t>4. Препарат для общей анестезии (</w:t>
      </w:r>
      <w:hyperlink w:anchor="P1166" w:history="1">
        <w:r>
          <w:rPr>
            <w:color w:val="0000FF"/>
          </w:rPr>
          <w:t>раздел 1.23</w:t>
        </w:r>
      </w:hyperlink>
      <w:r>
        <w:t xml:space="preserve">), указанный в </w:t>
      </w:r>
      <w:hyperlink w:anchor="P1193" w:history="1">
        <w:r>
          <w:rPr>
            <w:color w:val="0000FF"/>
          </w:rPr>
          <w:t>строке 1.23.6</w:t>
        </w:r>
      </w:hyperlink>
      <w:r>
        <w:t>, и медицинский газ (</w:t>
      </w:r>
      <w:hyperlink w:anchor="P1379" w:history="1">
        <w:r>
          <w:rPr>
            <w:color w:val="0000FF"/>
          </w:rPr>
          <w:t>раздел 1.37</w:t>
        </w:r>
      </w:hyperlink>
      <w:r>
        <w:t>)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</w:t>
      </w: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jc w:val="center"/>
      </w:pPr>
      <w:r>
        <w:t>3. Требования к комплектации медицинскими изделиями набора</w:t>
      </w:r>
    </w:p>
    <w:p w:rsidR="00D967D9" w:rsidRDefault="00D967D9">
      <w:pPr>
        <w:pStyle w:val="ConsPlusNormal"/>
        <w:jc w:val="center"/>
      </w:pPr>
      <w:r>
        <w:t>акушерского для оказания скорой медицинской помощи</w:t>
      </w:r>
    </w:p>
    <w:p w:rsidR="00D967D9" w:rsidRDefault="00D967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Воротник-шина шейная для новорожденных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Глазная повязка стерильная (не менее 55 мм x 70 мм)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Грелка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Зажим Кохера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Зажим пуповины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Игла атравматическая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Иглодержатель общехирургический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Катетер для отсоса слизи с фильтром или спринцовка резиновая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Комплект акушерского белья для роженицы и новорожденного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Комплект одежды хирургической одноразовый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Пинцет стерильный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Скальпель стерильный одноразовый или ножницы для пресечения пуповины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Стетоскоп акушерский деревянный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593" w:type="dxa"/>
            <w:gridSpan w:val="3"/>
          </w:tcPr>
          <w:p w:rsidR="00D967D9" w:rsidRDefault="00D967D9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Одеяло байковое детское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967D9" w:rsidRDefault="00D967D9">
      <w:pPr>
        <w:pStyle w:val="ConsPlusNormal"/>
        <w:jc w:val="center"/>
      </w:pPr>
    </w:p>
    <w:p w:rsidR="00D967D9" w:rsidRDefault="00D967D9">
      <w:pPr>
        <w:pStyle w:val="ConsPlusNormal"/>
        <w:jc w:val="center"/>
      </w:pPr>
      <w:r>
        <w:t>4. Требования к комплектации медицинскими изделиями набора</w:t>
      </w:r>
    </w:p>
    <w:p w:rsidR="00D967D9" w:rsidRDefault="00D967D9">
      <w:pPr>
        <w:pStyle w:val="ConsPlusNormal"/>
        <w:jc w:val="center"/>
      </w:pPr>
      <w:r>
        <w:t>реанимационного для оказания скорой медицинской помощи</w:t>
      </w:r>
    </w:p>
    <w:p w:rsidR="00D967D9" w:rsidRDefault="00D967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Зажим кровоостанавливающий зубчатый изогнутый N 1, 158 мм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Зажим кровоостанавливающий зубчатый прямой N 1, 160 мм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Игла хирургическая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Иглодержатель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Комплект трубок ларингеальных (либо комплект масок ларингеальных, либо комбитьюб) для взрослых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10.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Комплект трубок эндотрахеальных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11.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Ларингоскоп (3 клинка) для взрослых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12.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Набор катетеров аспирационных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13.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Набор для коникотомии взрослый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набор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14.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Переходник гибкий для интубационных трубок одноразовый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15.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Роторасширитель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16.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Скальпель стерильный одноразовый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17.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Стилет N 10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18.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Стилет N 6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19.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Троакарный дренажный катетер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20.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21.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Фильтр дыхательный бактериовирусный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22.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Шовный материал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уп.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23.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Шприц трехдетальный 150 мл типа Жане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24.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Языкодержатель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593" w:type="dxa"/>
            <w:gridSpan w:val="3"/>
          </w:tcPr>
          <w:p w:rsidR="00D967D9" w:rsidRDefault="00D967D9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25.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jc w:val="center"/>
      </w:pPr>
      <w:r>
        <w:t>5. Требования к комплектации медицинскими изделиями</w:t>
      </w:r>
    </w:p>
    <w:p w:rsidR="00D967D9" w:rsidRDefault="00D967D9">
      <w:pPr>
        <w:pStyle w:val="ConsPlusNormal"/>
        <w:jc w:val="center"/>
      </w:pPr>
      <w:r>
        <w:t>набора реанимационного неонатального для оказания скорой</w:t>
      </w:r>
    </w:p>
    <w:p w:rsidR="00D967D9" w:rsidRDefault="00D967D9">
      <w:pPr>
        <w:pStyle w:val="ConsPlusNormal"/>
        <w:jc w:val="center"/>
      </w:pPr>
      <w:r>
        <w:t>медицинской помощи</w:t>
      </w:r>
    </w:p>
    <w:p w:rsidR="00D967D9" w:rsidRDefault="00D967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Ларингеальная дыхательная маска (размер N 1 для новорожденных более 1500,0 г)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Ларингоскоп волоконно-оптический неонатальный с тремя клинками N N 00, 0 и 1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4.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Лейкопластырь рулонный (не менее 2 см x 5 м)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5.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Ножницы медицинские с одним острым концом прямые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6.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Стилет N 6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7.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Трубка эндотрахеальная детская (разных размеров)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3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8.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593" w:type="dxa"/>
            <w:gridSpan w:val="3"/>
          </w:tcPr>
          <w:p w:rsidR="00D967D9" w:rsidRDefault="00D967D9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9.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967D9" w:rsidRDefault="00D967D9">
      <w:pPr>
        <w:pStyle w:val="ConsPlusNormal"/>
        <w:jc w:val="center"/>
      </w:pPr>
    </w:p>
    <w:p w:rsidR="00D967D9" w:rsidRDefault="00D967D9">
      <w:pPr>
        <w:pStyle w:val="ConsPlusNormal"/>
        <w:jc w:val="center"/>
      </w:pPr>
      <w:r>
        <w:t>6. Требования к комплектации медицинскими изделиями</w:t>
      </w:r>
    </w:p>
    <w:p w:rsidR="00D967D9" w:rsidRDefault="00D967D9">
      <w:pPr>
        <w:pStyle w:val="ConsPlusNormal"/>
        <w:jc w:val="center"/>
      </w:pPr>
      <w:r>
        <w:t>набора реанимационного педиатрического для оказания скорой</w:t>
      </w:r>
    </w:p>
    <w:p w:rsidR="00D967D9" w:rsidRDefault="00D967D9">
      <w:pPr>
        <w:pStyle w:val="ConsPlusNormal"/>
        <w:jc w:val="center"/>
      </w:pPr>
      <w:r>
        <w:t>медицинской помощи</w:t>
      </w:r>
    </w:p>
    <w:p w:rsidR="00D967D9" w:rsidRDefault="00D967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554"/>
        <w:gridCol w:w="1075"/>
      </w:tblGrid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Аспиратор механический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2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Воронка пластмассовая, соответствующая зонду желудочному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3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Груша резиновая (спринцовка)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4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Зонд желудочный (в стерильной упаковке, разных размеров)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6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5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Игла для пункции центральной вены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6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Игла Дюфо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7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Комплект воздуховодов орофарингеальных (назофарингеальных) для детей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8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  <w:jc w:val="both"/>
            </w:pPr>
            <w:r>
              <w:t>Комплект дыхательный для ручной искусственной вентиляции легких взрослый (с возможностью подключения к источнику кислорода) для детей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9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Комплект трубок ларингеальных (либо комплект масок ларингеальных, либо комбитьюб) детских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10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Комплект трубок эндотрахеальных детских N 3 - 5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11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Ларингоскоп волоконно-оптический (4 клинка) детский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12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Набор для коникотомии детский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13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Устройство для крепления эндотрахеальной трубки (держатель Томаса)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компл.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14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Фильтр дыхательный бактериовирусный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2 шт.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15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Шприц трехдетальный 150 мл типа Жане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  <w:tr w:rsidR="00D967D9" w:rsidRPr="00B91706">
        <w:tc>
          <w:tcPr>
            <w:tcW w:w="9593" w:type="dxa"/>
            <w:gridSpan w:val="3"/>
          </w:tcPr>
          <w:p w:rsidR="00D967D9" w:rsidRDefault="00D967D9">
            <w:pPr>
              <w:pStyle w:val="ConsPlusNormal"/>
              <w:jc w:val="center"/>
            </w:pPr>
            <w:r>
              <w:t>Прочие средства</w:t>
            </w:r>
          </w:p>
        </w:tc>
      </w:tr>
      <w:tr w:rsidR="00D967D9" w:rsidRPr="00B91706">
        <w:tc>
          <w:tcPr>
            <w:tcW w:w="964" w:type="dxa"/>
          </w:tcPr>
          <w:p w:rsidR="00D967D9" w:rsidRDefault="00D967D9">
            <w:pPr>
              <w:pStyle w:val="ConsPlusNormal"/>
            </w:pPr>
            <w:r>
              <w:t>16</w:t>
            </w:r>
          </w:p>
        </w:tc>
        <w:tc>
          <w:tcPr>
            <w:tcW w:w="7554" w:type="dxa"/>
          </w:tcPr>
          <w:p w:rsidR="00D967D9" w:rsidRDefault="00D967D9">
            <w:pPr>
              <w:pStyle w:val="ConsPlusNormal"/>
            </w:pPr>
            <w:r>
              <w:t>Саквояж (сумка, рюкзак) для размещения набора</w:t>
            </w:r>
          </w:p>
        </w:tc>
        <w:tc>
          <w:tcPr>
            <w:tcW w:w="1075" w:type="dxa"/>
          </w:tcPr>
          <w:p w:rsidR="00D967D9" w:rsidRDefault="00D967D9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967D9" w:rsidRDefault="00D967D9">
      <w:pPr>
        <w:sectPr w:rsidR="00D967D9">
          <w:pgSz w:w="16838" w:h="11905"/>
          <w:pgMar w:top="1701" w:right="1134" w:bottom="850" w:left="1134" w:header="0" w:footer="0" w:gutter="0"/>
          <w:cols w:space="720"/>
        </w:sectPr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  <w:r>
        <w:t>Примечания:</w:t>
      </w:r>
    </w:p>
    <w:p w:rsidR="00D967D9" w:rsidRDefault="00D967D9">
      <w:pPr>
        <w:pStyle w:val="ConsPlusNormal"/>
        <w:ind w:firstLine="540"/>
        <w:jc w:val="both"/>
      </w:pPr>
      <w: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D967D9" w:rsidRDefault="00D967D9">
      <w:pPr>
        <w:pStyle w:val="ConsPlusNormal"/>
        <w:ind w:firstLine="540"/>
        <w:jc w:val="both"/>
      </w:pPr>
      <w: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D967D9" w:rsidRDefault="00D967D9">
      <w:pPr>
        <w:pStyle w:val="ConsPlusNormal"/>
        <w:ind w:firstLine="540"/>
        <w:jc w:val="both"/>
      </w:pPr>
      <w:r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</w:t>
      </w:r>
    </w:p>
    <w:p w:rsidR="00D967D9" w:rsidRDefault="00D967D9">
      <w:pPr>
        <w:pStyle w:val="ConsPlusNormal"/>
        <w:ind w:firstLine="540"/>
        <w:jc w:val="both"/>
      </w:pPr>
      <w:r>
        <w:t>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световозвращающие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рюкзаке) должны обеспечивать многократную дезинфекцию.</w:t>
      </w:r>
    </w:p>
    <w:p w:rsidR="00D967D9" w:rsidRDefault="00D967D9">
      <w:pPr>
        <w:pStyle w:val="ConsPlusNormal"/>
        <w:ind w:firstLine="540"/>
        <w:jc w:val="both"/>
      </w:pPr>
      <w:r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</w:t>
      </w:r>
    </w:p>
    <w:p w:rsidR="00D967D9" w:rsidRDefault="00D967D9">
      <w:pPr>
        <w:pStyle w:val="ConsPlusNormal"/>
        <w:ind w:firstLine="540"/>
        <w:jc w:val="both"/>
      </w:pPr>
      <w: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D967D9" w:rsidRDefault="00D967D9">
      <w:pPr>
        <w:pStyle w:val="ConsPlusNormal"/>
        <w:ind w:firstLine="540"/>
        <w:jc w:val="both"/>
      </w:pPr>
      <w: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 А или класса Б, предусмотренные настоящими требованиями.</w:t>
      </w:r>
    </w:p>
    <w:p w:rsidR="00D967D9" w:rsidRDefault="00D967D9">
      <w:pPr>
        <w:pStyle w:val="ConsPlusNormal"/>
        <w:ind w:firstLine="540"/>
        <w:jc w:val="both"/>
      </w:pPr>
      <w:r>
        <w:t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ind w:firstLine="540"/>
        <w:jc w:val="both"/>
      </w:pPr>
    </w:p>
    <w:p w:rsidR="00D967D9" w:rsidRDefault="00D96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7D9" w:rsidRDefault="00D967D9"/>
    <w:sectPr w:rsidR="00D967D9" w:rsidSect="002255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2EC"/>
    <w:rsid w:val="0022551E"/>
    <w:rsid w:val="00366462"/>
    <w:rsid w:val="005F7A56"/>
    <w:rsid w:val="006A0D85"/>
    <w:rsid w:val="00B91706"/>
    <w:rsid w:val="00D967D9"/>
    <w:rsid w:val="00DC42EC"/>
    <w:rsid w:val="00DF75E4"/>
    <w:rsid w:val="00EE7308"/>
    <w:rsid w:val="00F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2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C42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2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C42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C42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C42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C42E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A3DF1746BE38E9C7490679CB866C8CBE1F4E927Fv3F" TargetMode="External"/><Relationship Id="rId5" Type="http://schemas.openxmlformats.org/officeDocument/2006/relationships/hyperlink" Target="consultantplus://offline/ref=BF7FB1E206A71B2ECEF7A3DF1746BE38E9CB4C0B7ACF866C8CBE1F4E92F320E65CFB35D957B1C4EC7Bv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47</Pages>
  <Words>6956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Секретарь гл. врача, Нежданова Г.И.</dc:creator>
  <cp:keywords/>
  <dc:description/>
  <cp:lastModifiedBy>sasha</cp:lastModifiedBy>
  <cp:revision>2</cp:revision>
  <dcterms:created xsi:type="dcterms:W3CDTF">2016-03-06T14:12:00Z</dcterms:created>
  <dcterms:modified xsi:type="dcterms:W3CDTF">2016-03-06T14:12:00Z</dcterms:modified>
</cp:coreProperties>
</file>